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73" w:rsidRPr="0067422F" w:rsidRDefault="00CA3773" w:rsidP="00E00AB1">
      <w:pPr>
        <w:ind w:firstLine="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4F5EEB">
        <w:rPr>
          <w:rFonts w:ascii="標楷體" w:eastAsia="標楷體" w:hAnsi="標楷體" w:cs="標楷體"/>
          <w:sz w:val="28"/>
          <w:szCs w:val="28"/>
        </w:rPr>
        <w:t xml:space="preserve">             </w:t>
      </w:r>
      <w:r w:rsidRPr="0067422F">
        <w:rPr>
          <w:rFonts w:ascii="標楷體" w:eastAsia="標楷體" w:hAnsi="標楷體" w:cs="標楷體" w:hint="eastAsia"/>
          <w:b/>
          <w:bCs/>
          <w:sz w:val="28"/>
          <w:szCs w:val="28"/>
        </w:rPr>
        <w:t>證券業辦理外匯業務管理辦法草案總說明</w:t>
      </w:r>
    </w:p>
    <w:p w:rsidR="00CA3773" w:rsidRPr="004F5EEB" w:rsidRDefault="00CA3773" w:rsidP="0025091A">
      <w:pPr>
        <w:ind w:firstLine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Pr="0042684A">
        <w:rPr>
          <w:rFonts w:ascii="標楷體" w:eastAsia="標楷體" w:hAnsi="標楷體" w:cs="標楷體" w:hint="eastAsia"/>
          <w:sz w:val="28"/>
          <w:szCs w:val="28"/>
        </w:rPr>
        <w:t>鑒於外匯業務之國際化、自由化更臻成熟，證券業所辦之外匯業務亦已具規模，為激勵其業務之持續發展，應可再予適度開放部分業務；此外，為使證券外匯業務之經營，能有更為明確規範及有效管理，宜將現行散見於諸多函令之規定事項，整併於單一法規之下，爰依據中央銀行法第三十五條第二項規定，訂定「證券業辦理外匯業務管理辦法」草案。</w:t>
      </w:r>
    </w:p>
    <w:p w:rsidR="00CA3773" w:rsidRPr="004F5EEB" w:rsidRDefault="00CA3773" w:rsidP="0025091A">
      <w:pPr>
        <w:ind w:firstLine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本辦法草案計五十三</w:t>
      </w:r>
      <w:r w:rsidRPr="004F5EEB">
        <w:rPr>
          <w:rFonts w:ascii="標楷體" w:eastAsia="標楷體" w:hAnsi="標楷體" w:cs="標楷體" w:hint="eastAsia"/>
          <w:sz w:val="28"/>
          <w:szCs w:val="28"/>
        </w:rPr>
        <w:t>條，共分「總則」、「外匯業務經營管理通則」、「外匯業務經營管理分則」、「人民幣業務之經營管理」及「附則」等五章，訂定之重點如下：</w:t>
      </w:r>
    </w:p>
    <w:p w:rsidR="00CA3773" w:rsidRPr="006F38EC" w:rsidRDefault="00CA3773" w:rsidP="006261F5">
      <w:pPr>
        <w:pStyle w:val="ListParagraph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6F38EC">
        <w:rPr>
          <w:rFonts w:ascii="標楷體" w:eastAsia="標楷體" w:hAnsi="標楷體" w:cs="標楷體" w:hint="eastAsia"/>
          <w:sz w:val="28"/>
          <w:szCs w:val="28"/>
        </w:rPr>
        <w:t>本辦法訂定之法源依據、適用順序及對象。（草案第一條至第三條）</w:t>
      </w:r>
    </w:p>
    <w:p w:rsidR="00CA3773" w:rsidRDefault="00CA3773" w:rsidP="006261F5">
      <w:pPr>
        <w:pStyle w:val="ListParagraph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6F38EC">
        <w:rPr>
          <w:rFonts w:ascii="標楷體" w:eastAsia="標楷體" w:hAnsi="標楷體" w:cs="標楷體" w:hint="eastAsia"/>
          <w:sz w:val="28"/>
          <w:szCs w:val="28"/>
        </w:rPr>
        <w:t>證券業得辦理之外匯業務項目。（草案第四條）</w:t>
      </w:r>
    </w:p>
    <w:p w:rsidR="00CA3773" w:rsidRDefault="00CA3773" w:rsidP="006261F5">
      <w:pPr>
        <w:pStyle w:val="ListParagraph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6F38EC">
        <w:rPr>
          <w:rFonts w:ascii="標楷體" w:eastAsia="標楷體" w:hAnsi="標楷體" w:cs="標楷體" w:hint="eastAsia"/>
          <w:sz w:val="28"/>
          <w:szCs w:val="28"/>
        </w:rPr>
        <w:t>證券業經營外匯業務，應先向本行申請許可。（草案第五條）</w:t>
      </w:r>
    </w:p>
    <w:p w:rsidR="00CA3773" w:rsidRDefault="00CA3773" w:rsidP="006261F5">
      <w:pPr>
        <w:pStyle w:val="ListParagraph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6F38EC">
        <w:rPr>
          <w:rFonts w:ascii="標楷體" w:eastAsia="標楷體" w:hAnsi="標楷體" w:cs="標楷體" w:hint="eastAsia"/>
          <w:sz w:val="28"/>
          <w:szCs w:val="28"/>
        </w:rPr>
        <w:t>證券業申辦外匯業務應檢附之</w:t>
      </w:r>
      <w:r>
        <w:rPr>
          <w:rFonts w:ascii="標楷體" w:eastAsia="標楷體" w:hAnsi="標楷體" w:cs="標楷體" w:hint="eastAsia"/>
          <w:sz w:val="28"/>
          <w:szCs w:val="28"/>
        </w:rPr>
        <w:t>文件及相關程序之通案規定</w:t>
      </w:r>
      <w:r w:rsidRPr="006F38EC"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 w:cs="標楷體" w:hint="eastAsia"/>
          <w:sz w:val="28"/>
          <w:szCs w:val="28"/>
        </w:rPr>
        <w:t>（草案第六條至第八條</w:t>
      </w:r>
      <w:r w:rsidRPr="006F38EC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CA3773" w:rsidRDefault="00CA3773" w:rsidP="006261F5">
      <w:pPr>
        <w:pStyle w:val="ListParagraph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6F38EC">
        <w:rPr>
          <w:rFonts w:ascii="標楷體" w:eastAsia="標楷體" w:hAnsi="標楷體" w:cs="標楷體" w:hint="eastAsia"/>
          <w:sz w:val="28"/>
          <w:szCs w:val="28"/>
        </w:rPr>
        <w:t>證券業辦理外匯業務應確認客戶身分與留存客戶文件。（草案第九條）</w:t>
      </w:r>
    </w:p>
    <w:p w:rsidR="00CA3773" w:rsidRDefault="00CA3773" w:rsidP="00241B66">
      <w:pPr>
        <w:pStyle w:val="ListParagraph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6F38EC">
        <w:rPr>
          <w:rFonts w:ascii="標楷體" w:eastAsia="標楷體" w:hAnsi="標楷體" w:cs="標楷體" w:hint="eastAsia"/>
          <w:sz w:val="28"/>
          <w:szCs w:val="28"/>
        </w:rPr>
        <w:t>證券業辦理外匯業務之風險告知</w:t>
      </w:r>
      <w:r w:rsidRPr="00241B66">
        <w:rPr>
          <w:rFonts w:ascii="標楷體" w:eastAsia="標楷體" w:hAnsi="標楷體" w:cs="標楷體" w:hint="eastAsia"/>
          <w:sz w:val="28"/>
          <w:szCs w:val="28"/>
        </w:rPr>
        <w:t>及避免臆測與不當宣傳</w:t>
      </w:r>
      <w:r w:rsidRPr="006F38EC">
        <w:rPr>
          <w:rFonts w:ascii="標楷體" w:eastAsia="標楷體" w:hAnsi="標楷體" w:cs="標楷體" w:hint="eastAsia"/>
          <w:sz w:val="28"/>
          <w:szCs w:val="28"/>
        </w:rPr>
        <w:t>。（草案第十條）</w:t>
      </w:r>
    </w:p>
    <w:p w:rsidR="00CA3773" w:rsidRDefault="00CA3773" w:rsidP="006261F5">
      <w:pPr>
        <w:pStyle w:val="ListParagraph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6F38EC">
        <w:rPr>
          <w:rFonts w:ascii="標楷體" w:eastAsia="標楷體" w:hAnsi="標楷體" w:cs="標楷體" w:hint="eastAsia"/>
          <w:sz w:val="28"/>
          <w:szCs w:val="28"/>
        </w:rPr>
        <w:t>證券</w:t>
      </w:r>
      <w:r>
        <w:rPr>
          <w:rFonts w:ascii="標楷體" w:eastAsia="標楷體" w:hAnsi="標楷體" w:cs="標楷體" w:hint="eastAsia"/>
          <w:sz w:val="28"/>
          <w:szCs w:val="28"/>
        </w:rPr>
        <w:t>業辦理外匯業務之外幣資金拋補對象、風險管理及籌措方式</w:t>
      </w:r>
      <w:r w:rsidRPr="006F38EC"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 w:cs="標楷體" w:hint="eastAsia"/>
          <w:sz w:val="28"/>
          <w:szCs w:val="28"/>
        </w:rPr>
        <w:t>（草案第十一條及第十二</w:t>
      </w:r>
      <w:r w:rsidRPr="006F38EC">
        <w:rPr>
          <w:rFonts w:ascii="標楷體" w:eastAsia="標楷體" w:hAnsi="標楷體" w:cs="標楷體" w:hint="eastAsia"/>
          <w:sz w:val="28"/>
          <w:szCs w:val="28"/>
        </w:rPr>
        <w:t>條）</w:t>
      </w:r>
    </w:p>
    <w:p w:rsidR="00CA3773" w:rsidRDefault="00CA3773" w:rsidP="006261F5">
      <w:pPr>
        <w:pStyle w:val="ListParagraph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證券業受託辦理國際證券業務應遵循事項</w:t>
      </w:r>
      <w:r w:rsidRPr="006F38EC"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 w:cs="標楷體" w:hint="eastAsia"/>
          <w:sz w:val="28"/>
          <w:szCs w:val="28"/>
        </w:rPr>
        <w:t>（草案第十三</w:t>
      </w:r>
      <w:r w:rsidRPr="006F38EC">
        <w:rPr>
          <w:rFonts w:ascii="標楷體" w:eastAsia="標楷體" w:hAnsi="標楷體" w:cs="標楷體" w:hint="eastAsia"/>
          <w:sz w:val="28"/>
          <w:szCs w:val="28"/>
        </w:rPr>
        <w:t>條）</w:t>
      </w:r>
    </w:p>
    <w:p w:rsidR="00CA3773" w:rsidRDefault="00CA3773" w:rsidP="006261F5">
      <w:pPr>
        <w:pStyle w:val="ListParagraph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6F38EC">
        <w:rPr>
          <w:rFonts w:ascii="標楷體" w:eastAsia="標楷體" w:hAnsi="標楷體" w:cs="標楷體" w:hint="eastAsia"/>
          <w:sz w:val="28"/>
          <w:szCs w:val="28"/>
        </w:rPr>
        <w:t>證券業辦理外匯業務涉及資金匯出、入之結匯方式。（草</w:t>
      </w:r>
      <w:r>
        <w:rPr>
          <w:rFonts w:ascii="標楷體" w:eastAsia="標楷體" w:hAnsi="標楷體" w:cs="標楷體" w:hint="eastAsia"/>
          <w:sz w:val="28"/>
          <w:szCs w:val="28"/>
        </w:rPr>
        <w:t>案第十四</w:t>
      </w:r>
      <w:r w:rsidRPr="006F38EC">
        <w:rPr>
          <w:rFonts w:ascii="標楷體" w:eastAsia="標楷體" w:hAnsi="標楷體" w:cs="標楷體" w:hint="eastAsia"/>
          <w:sz w:val="28"/>
          <w:szCs w:val="28"/>
        </w:rPr>
        <w:t>條）</w:t>
      </w:r>
    </w:p>
    <w:p w:rsidR="00CA3773" w:rsidRDefault="00CA3773" w:rsidP="006261F5">
      <w:pPr>
        <w:pStyle w:val="ListParagraph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6F38EC">
        <w:rPr>
          <w:rFonts w:ascii="標楷體" w:eastAsia="標楷體" w:hAnsi="標楷體" w:cs="標楷體" w:hint="eastAsia"/>
          <w:sz w:val="28"/>
          <w:szCs w:val="28"/>
        </w:rPr>
        <w:t>證券業辦理外匯業務之報表</w:t>
      </w:r>
      <w:r>
        <w:rPr>
          <w:rFonts w:ascii="標楷體" w:eastAsia="標楷體" w:hAnsi="標楷體" w:cs="標楷體" w:hint="eastAsia"/>
          <w:sz w:val="28"/>
          <w:szCs w:val="28"/>
        </w:rPr>
        <w:t>填送</w:t>
      </w:r>
      <w:r w:rsidRPr="006F38EC"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 w:cs="標楷體" w:hint="eastAsia"/>
          <w:sz w:val="28"/>
          <w:szCs w:val="28"/>
        </w:rPr>
        <w:t>（草案第十五</w:t>
      </w:r>
      <w:r w:rsidRPr="006F38EC">
        <w:rPr>
          <w:rFonts w:ascii="標楷體" w:eastAsia="標楷體" w:hAnsi="標楷體" w:cs="標楷體" w:hint="eastAsia"/>
          <w:sz w:val="28"/>
          <w:szCs w:val="28"/>
        </w:rPr>
        <w:t>條）</w:t>
      </w:r>
    </w:p>
    <w:p w:rsidR="00CA3773" w:rsidRDefault="00CA3773" w:rsidP="006261F5">
      <w:pPr>
        <w:pStyle w:val="ListParagraph"/>
        <w:numPr>
          <w:ilvl w:val="0"/>
          <w:numId w:val="6"/>
        </w:numPr>
        <w:ind w:leftChars="0" w:left="993" w:hanging="99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證券業辦理外匯業務之廢止或撤銷許可條件</w:t>
      </w:r>
      <w:r w:rsidRPr="006F38EC"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 w:cs="標楷體" w:hint="eastAsia"/>
          <w:sz w:val="28"/>
          <w:szCs w:val="28"/>
        </w:rPr>
        <w:t>（草案第十六</w:t>
      </w:r>
      <w:r w:rsidRPr="006F38EC">
        <w:rPr>
          <w:rFonts w:ascii="標楷體" w:eastAsia="標楷體" w:hAnsi="標楷體" w:cs="標楷體" w:hint="eastAsia"/>
          <w:sz w:val="28"/>
          <w:szCs w:val="28"/>
        </w:rPr>
        <w:t>條）</w:t>
      </w:r>
    </w:p>
    <w:p w:rsidR="00CA3773" w:rsidRDefault="00CA3773" w:rsidP="006261F5">
      <w:pPr>
        <w:pStyle w:val="ListParagraph"/>
        <w:numPr>
          <w:ilvl w:val="0"/>
          <w:numId w:val="6"/>
        </w:numPr>
        <w:ind w:leftChars="0" w:left="993" w:hanging="993"/>
        <w:rPr>
          <w:rFonts w:ascii="標楷體" w:eastAsia="標楷體" w:hAnsi="標楷體" w:cs="Times New Roman"/>
          <w:sz w:val="28"/>
          <w:szCs w:val="28"/>
        </w:rPr>
      </w:pPr>
      <w:r w:rsidRPr="006F38EC">
        <w:rPr>
          <w:rFonts w:ascii="標楷體" w:eastAsia="標楷體" w:hAnsi="標楷體" w:cs="標楷體" w:hint="eastAsia"/>
          <w:sz w:val="28"/>
          <w:szCs w:val="28"/>
        </w:rPr>
        <w:t>證券業辦理外幣計價國際債券自營</w:t>
      </w:r>
      <w:r>
        <w:rPr>
          <w:rFonts w:ascii="標楷體" w:eastAsia="標楷體" w:hAnsi="標楷體" w:cs="標楷體" w:hint="eastAsia"/>
          <w:sz w:val="28"/>
          <w:szCs w:val="28"/>
        </w:rPr>
        <w:t>業務及承銷業務之範圍、申辦及款項收付規定</w:t>
      </w:r>
      <w:r w:rsidRPr="006F38EC"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 w:cs="標楷體" w:hint="eastAsia"/>
          <w:sz w:val="28"/>
          <w:szCs w:val="28"/>
        </w:rPr>
        <w:t>（草案第十七</w:t>
      </w:r>
      <w:r w:rsidRPr="006F38EC">
        <w:rPr>
          <w:rFonts w:ascii="標楷體" w:eastAsia="標楷體" w:hAnsi="標楷體" w:cs="標楷體" w:hint="eastAsia"/>
          <w:sz w:val="28"/>
          <w:szCs w:val="28"/>
        </w:rPr>
        <w:t>條</w:t>
      </w:r>
      <w:r>
        <w:rPr>
          <w:rFonts w:ascii="標楷體" w:eastAsia="標楷體" w:hAnsi="標楷體" w:cs="標楷體" w:hint="eastAsia"/>
          <w:sz w:val="28"/>
          <w:szCs w:val="28"/>
        </w:rPr>
        <w:t>至第二十</w:t>
      </w:r>
      <w:r w:rsidRPr="006F38EC">
        <w:rPr>
          <w:rFonts w:ascii="標楷體" w:eastAsia="標楷體" w:hAnsi="標楷體" w:cs="標楷體" w:hint="eastAsia"/>
          <w:sz w:val="28"/>
          <w:szCs w:val="28"/>
        </w:rPr>
        <w:t>條）</w:t>
      </w:r>
    </w:p>
    <w:p w:rsidR="00CA3773" w:rsidRDefault="00CA3773" w:rsidP="006261F5">
      <w:pPr>
        <w:pStyle w:val="ListParagraph"/>
        <w:numPr>
          <w:ilvl w:val="0"/>
          <w:numId w:val="6"/>
        </w:numPr>
        <w:ind w:leftChars="0" w:left="993" w:hanging="993"/>
        <w:rPr>
          <w:rFonts w:ascii="標楷體" w:eastAsia="標楷體" w:hAnsi="標楷體" w:cs="Times New Roman"/>
          <w:sz w:val="28"/>
          <w:szCs w:val="28"/>
        </w:rPr>
      </w:pPr>
      <w:r w:rsidRPr="006F38EC">
        <w:rPr>
          <w:rFonts w:ascii="標楷體" w:eastAsia="標楷體" w:hAnsi="標楷體" w:cs="標楷體" w:hint="eastAsia"/>
          <w:sz w:val="28"/>
          <w:szCs w:val="28"/>
        </w:rPr>
        <w:t>證券業辦理自行買賣外國有價證券業務之</w:t>
      </w:r>
      <w:r>
        <w:rPr>
          <w:rFonts w:ascii="標楷體" w:eastAsia="標楷體" w:hAnsi="標楷體" w:cs="標楷體" w:hint="eastAsia"/>
          <w:sz w:val="28"/>
          <w:szCs w:val="28"/>
        </w:rPr>
        <w:t>申辦、款項收付及結售規定</w:t>
      </w:r>
      <w:r w:rsidRPr="006F38EC">
        <w:rPr>
          <w:rFonts w:ascii="標楷體" w:eastAsia="標楷體" w:hAnsi="標楷體" w:cs="標楷體" w:hint="eastAsia"/>
          <w:sz w:val="28"/>
          <w:szCs w:val="28"/>
        </w:rPr>
        <w:t>。（草案第二十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 w:rsidRPr="006F38EC">
        <w:rPr>
          <w:rFonts w:ascii="標楷體" w:eastAsia="標楷體" w:hAnsi="標楷體" w:cs="標楷體" w:hint="eastAsia"/>
          <w:sz w:val="28"/>
          <w:szCs w:val="28"/>
        </w:rPr>
        <w:t>條</w:t>
      </w:r>
      <w:r>
        <w:rPr>
          <w:rFonts w:ascii="標楷體" w:eastAsia="標楷體" w:hAnsi="標楷體" w:cs="標楷體" w:hint="eastAsia"/>
          <w:sz w:val="28"/>
          <w:szCs w:val="28"/>
        </w:rPr>
        <w:t>至第二十三</w:t>
      </w:r>
      <w:r w:rsidRPr="006F38EC">
        <w:rPr>
          <w:rFonts w:ascii="標楷體" w:eastAsia="標楷體" w:hAnsi="標楷體" w:cs="標楷體" w:hint="eastAsia"/>
          <w:sz w:val="28"/>
          <w:szCs w:val="28"/>
        </w:rPr>
        <w:t>條）</w:t>
      </w:r>
    </w:p>
    <w:p w:rsidR="00CA3773" w:rsidRDefault="00CA3773" w:rsidP="006261F5">
      <w:pPr>
        <w:pStyle w:val="ListParagraph"/>
        <w:numPr>
          <w:ilvl w:val="0"/>
          <w:numId w:val="6"/>
        </w:numPr>
        <w:ind w:leftChars="0" w:left="993" w:hanging="993"/>
        <w:rPr>
          <w:rFonts w:ascii="標楷體" w:eastAsia="標楷體" w:hAnsi="標楷體" w:cs="Times New Roman"/>
          <w:sz w:val="28"/>
          <w:szCs w:val="28"/>
        </w:rPr>
      </w:pPr>
      <w:r w:rsidRPr="006F38EC">
        <w:rPr>
          <w:rFonts w:ascii="標楷體" w:eastAsia="標楷體" w:hAnsi="標楷體" w:cs="標楷體" w:hint="eastAsia"/>
          <w:sz w:val="28"/>
          <w:szCs w:val="28"/>
        </w:rPr>
        <w:t>證券業辦理與證券業務相關之外幣間</w:t>
      </w:r>
      <w:r>
        <w:rPr>
          <w:rFonts w:ascii="標楷體" w:eastAsia="標楷體" w:hAnsi="標楷體" w:cs="標楷體" w:hint="eastAsia"/>
          <w:sz w:val="28"/>
          <w:szCs w:val="28"/>
        </w:rPr>
        <w:t>即期交易業務之範圍、申辦、單證之掣發、媒體申報及遷址更名等規定</w:t>
      </w:r>
      <w:r w:rsidRPr="006F38EC"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 w:cs="標楷體" w:hint="eastAsia"/>
          <w:sz w:val="28"/>
          <w:szCs w:val="28"/>
        </w:rPr>
        <w:t>（草案第二十四</w:t>
      </w:r>
      <w:r w:rsidRPr="006F38EC">
        <w:rPr>
          <w:rFonts w:ascii="標楷體" w:eastAsia="標楷體" w:hAnsi="標楷體" w:cs="標楷體" w:hint="eastAsia"/>
          <w:sz w:val="28"/>
          <w:szCs w:val="28"/>
        </w:rPr>
        <w:t>條</w:t>
      </w:r>
      <w:r>
        <w:rPr>
          <w:rFonts w:ascii="標楷體" w:eastAsia="標楷體" w:hAnsi="標楷體" w:cs="標楷體" w:hint="eastAsia"/>
          <w:sz w:val="28"/>
          <w:szCs w:val="28"/>
        </w:rPr>
        <w:t>至第二十七</w:t>
      </w:r>
      <w:r w:rsidRPr="006F38EC">
        <w:rPr>
          <w:rFonts w:ascii="標楷體" w:eastAsia="標楷體" w:hAnsi="標楷體" w:cs="標楷體" w:hint="eastAsia"/>
          <w:sz w:val="28"/>
          <w:szCs w:val="28"/>
        </w:rPr>
        <w:t>條）</w:t>
      </w:r>
    </w:p>
    <w:p w:rsidR="00CA3773" w:rsidRDefault="00CA3773" w:rsidP="006261F5">
      <w:pPr>
        <w:pStyle w:val="ListParagraph"/>
        <w:numPr>
          <w:ilvl w:val="0"/>
          <w:numId w:val="6"/>
        </w:numPr>
        <w:ind w:leftChars="0" w:left="993" w:hanging="993"/>
        <w:rPr>
          <w:rFonts w:ascii="標楷體" w:eastAsia="標楷體" w:hAnsi="標楷體" w:cs="Times New Roman"/>
          <w:sz w:val="28"/>
          <w:szCs w:val="28"/>
        </w:rPr>
      </w:pPr>
      <w:r w:rsidRPr="006F38EC">
        <w:rPr>
          <w:rFonts w:ascii="標楷體" w:eastAsia="標楷體" w:hAnsi="標楷體" w:cs="標楷體" w:hint="eastAsia"/>
          <w:sz w:val="28"/>
          <w:szCs w:val="28"/>
        </w:rPr>
        <w:t>證券業辦理衍生性外匯商品業務之</w:t>
      </w:r>
      <w:r>
        <w:rPr>
          <w:rFonts w:ascii="標楷體" w:eastAsia="標楷體" w:hAnsi="標楷體" w:cs="標楷體" w:hint="eastAsia"/>
          <w:sz w:val="28"/>
          <w:szCs w:val="28"/>
        </w:rPr>
        <w:t>範圍、申辦、款項收付規定及被處分之函報義務</w:t>
      </w:r>
      <w:r w:rsidRPr="006F38EC"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 w:cs="標楷體" w:hint="eastAsia"/>
          <w:sz w:val="28"/>
          <w:szCs w:val="28"/>
        </w:rPr>
        <w:t>（草案第二十八</w:t>
      </w:r>
      <w:r w:rsidRPr="006F38EC">
        <w:rPr>
          <w:rFonts w:ascii="標楷體" w:eastAsia="標楷體" w:hAnsi="標楷體" w:cs="標楷體" w:hint="eastAsia"/>
          <w:sz w:val="28"/>
          <w:szCs w:val="28"/>
        </w:rPr>
        <w:t>條</w:t>
      </w:r>
      <w:r>
        <w:rPr>
          <w:rFonts w:ascii="標楷體" w:eastAsia="標楷體" w:hAnsi="標楷體" w:cs="標楷體" w:hint="eastAsia"/>
          <w:sz w:val="28"/>
          <w:szCs w:val="28"/>
        </w:rPr>
        <w:t>至第三十二</w:t>
      </w:r>
      <w:r w:rsidRPr="006F38EC">
        <w:rPr>
          <w:rFonts w:ascii="標楷體" w:eastAsia="標楷體" w:hAnsi="標楷體" w:cs="標楷體" w:hint="eastAsia"/>
          <w:sz w:val="28"/>
          <w:szCs w:val="28"/>
        </w:rPr>
        <w:t>條）</w:t>
      </w:r>
    </w:p>
    <w:p w:rsidR="00CA3773" w:rsidRDefault="00CA3773" w:rsidP="006261F5">
      <w:pPr>
        <w:pStyle w:val="ListParagraph"/>
        <w:numPr>
          <w:ilvl w:val="0"/>
          <w:numId w:val="6"/>
        </w:numPr>
        <w:ind w:leftChars="0" w:left="993" w:hanging="99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證券業辦理結構型商品業務之範圍及其他應遵循事項</w:t>
      </w:r>
      <w:r w:rsidRPr="000E3F30"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 w:cs="標楷體" w:hint="eastAsia"/>
          <w:sz w:val="28"/>
          <w:szCs w:val="28"/>
        </w:rPr>
        <w:t>（草案第三十三</w:t>
      </w:r>
      <w:r w:rsidRPr="000E3F30">
        <w:rPr>
          <w:rFonts w:ascii="標楷體" w:eastAsia="標楷體" w:hAnsi="標楷體" w:cs="標楷體" w:hint="eastAsia"/>
          <w:sz w:val="28"/>
          <w:szCs w:val="28"/>
        </w:rPr>
        <w:t>條</w:t>
      </w:r>
      <w:r>
        <w:rPr>
          <w:rFonts w:ascii="標楷體" w:eastAsia="標楷體" w:hAnsi="標楷體" w:cs="標楷體" w:hint="eastAsia"/>
          <w:sz w:val="28"/>
          <w:szCs w:val="28"/>
        </w:rPr>
        <w:t>及第三十四條</w:t>
      </w:r>
      <w:r w:rsidRPr="000E3F30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CA3773" w:rsidRDefault="00CA3773" w:rsidP="006261F5">
      <w:pPr>
        <w:pStyle w:val="ListParagraph"/>
        <w:numPr>
          <w:ilvl w:val="0"/>
          <w:numId w:val="6"/>
        </w:numPr>
        <w:ind w:leftChars="0" w:left="993" w:hanging="99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證券業辦理涉外權證業務之業務範圍及申辦事項。</w:t>
      </w: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ascii="標楷體" w:eastAsia="標楷體" w:hAnsi="標楷體" w:cs="標楷體" w:hint="eastAsia"/>
          <w:sz w:val="28"/>
          <w:szCs w:val="28"/>
        </w:rPr>
        <w:t>草案第三十五條及第三十六條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</w:p>
    <w:p w:rsidR="00CA3773" w:rsidRDefault="00CA3773" w:rsidP="006261F5">
      <w:pPr>
        <w:pStyle w:val="ListParagraph"/>
        <w:numPr>
          <w:ilvl w:val="0"/>
          <w:numId w:val="6"/>
        </w:numPr>
        <w:ind w:leftChars="0" w:left="993" w:hanging="99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證券業辦理受託買賣外國有價證券業務之申辦及款項收付規定。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草案第三十七條及第三十八條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</w:p>
    <w:p w:rsidR="00CA3773" w:rsidRDefault="00CA3773" w:rsidP="006261F5">
      <w:pPr>
        <w:pStyle w:val="ListParagraph"/>
        <w:numPr>
          <w:ilvl w:val="0"/>
          <w:numId w:val="6"/>
        </w:numPr>
        <w:ind w:leftChars="0" w:left="993" w:hanging="99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證券業辦理代理買賣外國債券業務之申辦及款項收付規定。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草案第三十九條及第四十條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</w:p>
    <w:p w:rsidR="00CA3773" w:rsidRPr="004F2988" w:rsidRDefault="00CA3773" w:rsidP="006261F5">
      <w:pPr>
        <w:pStyle w:val="ListParagraph"/>
        <w:numPr>
          <w:ilvl w:val="0"/>
          <w:numId w:val="6"/>
        </w:numPr>
        <w:ind w:leftChars="0" w:left="993" w:hanging="993"/>
        <w:rPr>
          <w:rFonts w:ascii="標楷體" w:eastAsia="標楷體" w:hAnsi="標楷體" w:cs="標楷體"/>
          <w:sz w:val="28"/>
          <w:szCs w:val="28"/>
        </w:rPr>
      </w:pPr>
      <w:r w:rsidRPr="004F2988">
        <w:rPr>
          <w:rFonts w:ascii="標楷體" w:eastAsia="標楷體" w:hAnsi="標楷體" w:cs="標楷體" w:hint="eastAsia"/>
          <w:sz w:val="28"/>
          <w:szCs w:val="28"/>
        </w:rPr>
        <w:t>證券業</w:t>
      </w:r>
      <w:r>
        <w:rPr>
          <w:rFonts w:ascii="標楷體" w:eastAsia="標楷體" w:hAnsi="標楷體" w:cs="標楷體" w:hint="eastAsia"/>
          <w:sz w:val="28"/>
          <w:szCs w:val="28"/>
        </w:rPr>
        <w:t>辦理</w:t>
      </w:r>
      <w:r w:rsidRPr="004F2988">
        <w:rPr>
          <w:rFonts w:ascii="標楷體" w:eastAsia="標楷體" w:hAnsi="標楷體" w:cs="標楷體" w:hint="eastAsia"/>
          <w:sz w:val="28"/>
          <w:szCs w:val="28"/>
        </w:rPr>
        <w:t>境外基金總代理業務之</w:t>
      </w:r>
      <w:r>
        <w:rPr>
          <w:rFonts w:ascii="標楷體" w:eastAsia="標楷體" w:hAnsi="標楷體" w:cs="標楷體" w:hint="eastAsia"/>
          <w:sz w:val="28"/>
          <w:szCs w:val="28"/>
        </w:rPr>
        <w:t>申辦、</w:t>
      </w:r>
      <w:r w:rsidRPr="004F2988">
        <w:rPr>
          <w:rFonts w:ascii="標楷體" w:eastAsia="標楷體" w:hAnsi="標楷體" w:cs="標楷體" w:hint="eastAsia"/>
          <w:sz w:val="28"/>
          <w:szCs w:val="28"/>
        </w:rPr>
        <w:t>款項收付、通報義務及其他應遵循事項。</w:t>
      </w:r>
      <w:r w:rsidRPr="004F2988">
        <w:rPr>
          <w:rFonts w:ascii="標楷體" w:eastAsia="標楷體" w:hAnsi="標楷體" w:cs="標楷體"/>
          <w:sz w:val="28"/>
          <w:szCs w:val="28"/>
        </w:rPr>
        <w:t>(</w:t>
      </w:r>
      <w:r w:rsidRPr="004F2988">
        <w:rPr>
          <w:rFonts w:ascii="標楷體" w:eastAsia="標楷體" w:hAnsi="標楷體" w:cs="標楷體" w:hint="eastAsia"/>
          <w:sz w:val="28"/>
          <w:szCs w:val="28"/>
        </w:rPr>
        <w:t>草案第四十一條至第四十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4F2988">
        <w:rPr>
          <w:rFonts w:ascii="標楷體" w:eastAsia="標楷體" w:hAnsi="標楷體" w:cs="標楷體" w:hint="eastAsia"/>
          <w:sz w:val="28"/>
          <w:szCs w:val="28"/>
        </w:rPr>
        <w:t>條</w:t>
      </w:r>
      <w:r w:rsidRPr="004F2988">
        <w:rPr>
          <w:rFonts w:ascii="標楷體" w:eastAsia="標楷體" w:hAnsi="標楷體" w:cs="標楷體"/>
          <w:sz w:val="28"/>
          <w:szCs w:val="28"/>
        </w:rPr>
        <w:t xml:space="preserve">) </w:t>
      </w:r>
    </w:p>
    <w:p w:rsidR="00CA3773" w:rsidRDefault="00CA3773" w:rsidP="006261F5">
      <w:pPr>
        <w:pStyle w:val="ListParagraph"/>
        <w:numPr>
          <w:ilvl w:val="0"/>
          <w:numId w:val="6"/>
        </w:numPr>
        <w:ind w:leftChars="0" w:left="1276" w:hanging="127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證券業辦理私募境外基金業務之申辦、款項收付及其他應遵循事項。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草案第四十四條至第四十五條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</w:p>
    <w:p w:rsidR="00CA3773" w:rsidRDefault="00CA3773" w:rsidP="00F54589">
      <w:pPr>
        <w:pStyle w:val="ListParagraph"/>
        <w:numPr>
          <w:ilvl w:val="0"/>
          <w:numId w:val="6"/>
        </w:numPr>
        <w:ind w:leftChars="0" w:left="1276" w:hanging="127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證券</w:t>
      </w:r>
      <w:bookmarkStart w:id="0" w:name="_GoBack"/>
      <w:bookmarkEnd w:id="0"/>
      <w:r w:rsidRPr="00F54589">
        <w:rPr>
          <w:rFonts w:ascii="標楷體" w:eastAsia="標楷體" w:hAnsi="標楷體" w:cs="標楷體" w:hint="eastAsia"/>
          <w:sz w:val="28"/>
          <w:szCs w:val="28"/>
        </w:rPr>
        <w:t>業</w:t>
      </w:r>
      <w:r>
        <w:rPr>
          <w:rFonts w:ascii="標楷體" w:eastAsia="標楷體" w:hAnsi="標楷體" w:cs="標楷體" w:hint="eastAsia"/>
          <w:sz w:val="28"/>
          <w:szCs w:val="28"/>
        </w:rPr>
        <w:t>辦理境外指數股票型基金申贖業務之申辦及款項收付規定。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草案第四十六及第四十七條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</w:p>
    <w:p w:rsidR="00CA3773" w:rsidRDefault="00CA3773" w:rsidP="006261F5">
      <w:pPr>
        <w:pStyle w:val="ListParagraph"/>
        <w:numPr>
          <w:ilvl w:val="0"/>
          <w:numId w:val="6"/>
        </w:numPr>
        <w:ind w:leftChars="0" w:left="1276" w:hanging="127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證券業辦理特定金錢信託財富管理業務之申辦、款項收付及其他應遵循事項。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草案第四十八條至第五十條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</w:p>
    <w:p w:rsidR="00CA3773" w:rsidRDefault="00CA3773" w:rsidP="006261F5">
      <w:pPr>
        <w:pStyle w:val="ListParagraph"/>
        <w:numPr>
          <w:ilvl w:val="0"/>
          <w:numId w:val="6"/>
        </w:numPr>
        <w:ind w:leftChars="0" w:left="1276" w:hanging="127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證券業辦理人民幣業務之申辦及管理，原則準用外匯業務之有關規定；惟鑒於人民幣業務有其特殊性，仍就部分事項，予以特別規定</w:t>
      </w:r>
      <w:r>
        <w:rPr>
          <w:rFonts w:ascii="新細明體" w:hAnsi="新細明體" w:cs="新細明體" w:hint="eastAsia"/>
          <w:sz w:val="28"/>
          <w:szCs w:val="28"/>
        </w:rPr>
        <w:t>。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草案第五十一條及第五十二條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CA3773" w:rsidRPr="00700850" w:rsidRDefault="00CA3773" w:rsidP="00700850">
      <w:pPr>
        <w:pStyle w:val="ListParagraph"/>
        <w:numPr>
          <w:ilvl w:val="0"/>
          <w:numId w:val="6"/>
        </w:numPr>
        <w:ind w:leftChars="0" w:left="1276" w:hanging="1276"/>
        <w:rPr>
          <w:rFonts w:ascii="標楷體" w:eastAsia="標楷體" w:hAnsi="標楷體" w:cs="Times New Roman"/>
          <w:sz w:val="28"/>
          <w:szCs w:val="28"/>
        </w:rPr>
      </w:pPr>
      <w:r w:rsidRPr="00700850">
        <w:rPr>
          <w:rFonts w:ascii="標楷體" w:eastAsia="標楷體" w:hAnsi="標楷體" w:cs="標楷體" w:hint="eastAsia"/>
          <w:sz w:val="28"/>
          <w:szCs w:val="28"/>
        </w:rPr>
        <w:t>本辦法之施行日期。</w:t>
      </w:r>
      <w:r w:rsidRPr="00700850">
        <w:rPr>
          <w:rFonts w:ascii="標楷體" w:eastAsia="標楷體" w:hAnsi="標楷體" w:cs="標楷體"/>
          <w:sz w:val="28"/>
          <w:szCs w:val="28"/>
        </w:rPr>
        <w:t>(</w:t>
      </w:r>
      <w:r w:rsidRPr="00700850">
        <w:rPr>
          <w:rFonts w:ascii="標楷體" w:eastAsia="標楷體" w:hAnsi="標楷體" w:cs="標楷體" w:hint="eastAsia"/>
          <w:sz w:val="28"/>
          <w:szCs w:val="28"/>
        </w:rPr>
        <w:t>草案第五十三條</w:t>
      </w:r>
      <w:r w:rsidRPr="00700850">
        <w:rPr>
          <w:rFonts w:ascii="標楷體" w:eastAsia="標楷體" w:hAnsi="標楷體" w:cs="標楷體"/>
          <w:sz w:val="28"/>
          <w:szCs w:val="28"/>
        </w:rPr>
        <w:t>)</w:t>
      </w:r>
    </w:p>
    <w:sectPr w:rsidR="00CA3773" w:rsidRPr="00700850" w:rsidSect="00765A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773" w:rsidRDefault="00CA3773" w:rsidP="006F38EC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3773" w:rsidRDefault="00CA3773" w:rsidP="006F38EC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773" w:rsidRDefault="00CA3773" w:rsidP="006F38EC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3773" w:rsidRDefault="00CA3773" w:rsidP="006F38EC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85C"/>
    <w:multiLevelType w:val="hybridMultilevel"/>
    <w:tmpl w:val="6A406FD6"/>
    <w:lvl w:ilvl="0" w:tplc="72B645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B6487A"/>
    <w:multiLevelType w:val="hybridMultilevel"/>
    <w:tmpl w:val="081C95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DC2620"/>
    <w:multiLevelType w:val="hybridMultilevel"/>
    <w:tmpl w:val="B25634DC"/>
    <w:lvl w:ilvl="0" w:tplc="37B4648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E872A8"/>
    <w:multiLevelType w:val="hybridMultilevel"/>
    <w:tmpl w:val="B9A8F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A034FA"/>
    <w:multiLevelType w:val="hybridMultilevel"/>
    <w:tmpl w:val="CACEBB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3B2ED0"/>
    <w:multiLevelType w:val="hybridMultilevel"/>
    <w:tmpl w:val="4B044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AB1"/>
    <w:rsid w:val="00030A04"/>
    <w:rsid w:val="000A054B"/>
    <w:rsid w:val="000E3F30"/>
    <w:rsid w:val="0012142F"/>
    <w:rsid w:val="00124779"/>
    <w:rsid w:val="001B3FDB"/>
    <w:rsid w:val="00241B66"/>
    <w:rsid w:val="0025091A"/>
    <w:rsid w:val="00317FFA"/>
    <w:rsid w:val="003F3E8E"/>
    <w:rsid w:val="004176F4"/>
    <w:rsid w:val="0042684A"/>
    <w:rsid w:val="004E3B29"/>
    <w:rsid w:val="004F2988"/>
    <w:rsid w:val="004F5EEB"/>
    <w:rsid w:val="005C3C52"/>
    <w:rsid w:val="0062619B"/>
    <w:rsid w:val="006261F5"/>
    <w:rsid w:val="00671D20"/>
    <w:rsid w:val="0067422F"/>
    <w:rsid w:val="006F0B9B"/>
    <w:rsid w:val="006F38EC"/>
    <w:rsid w:val="00700850"/>
    <w:rsid w:val="00701608"/>
    <w:rsid w:val="00726DFF"/>
    <w:rsid w:val="00765A99"/>
    <w:rsid w:val="007B2CE6"/>
    <w:rsid w:val="00860AC6"/>
    <w:rsid w:val="008C194F"/>
    <w:rsid w:val="008C72B7"/>
    <w:rsid w:val="00931482"/>
    <w:rsid w:val="009F111A"/>
    <w:rsid w:val="00A176F2"/>
    <w:rsid w:val="00A27D58"/>
    <w:rsid w:val="00B30CE0"/>
    <w:rsid w:val="00B674E6"/>
    <w:rsid w:val="00B7644B"/>
    <w:rsid w:val="00BC65D4"/>
    <w:rsid w:val="00C143BE"/>
    <w:rsid w:val="00C8140D"/>
    <w:rsid w:val="00CA30EB"/>
    <w:rsid w:val="00CA3773"/>
    <w:rsid w:val="00CA6702"/>
    <w:rsid w:val="00CB3DA0"/>
    <w:rsid w:val="00D27F8B"/>
    <w:rsid w:val="00D70C16"/>
    <w:rsid w:val="00DA11D2"/>
    <w:rsid w:val="00DF66B9"/>
    <w:rsid w:val="00E00AB1"/>
    <w:rsid w:val="00E90EFC"/>
    <w:rsid w:val="00F46941"/>
    <w:rsid w:val="00F54589"/>
    <w:rsid w:val="00F9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99"/>
    <w:pPr>
      <w:spacing w:line="480" w:lineRule="exact"/>
      <w:ind w:firstLine="482"/>
      <w:jc w:val="both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7FFA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6F3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38E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F3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38E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191</Words>
  <Characters>1089</Characters>
  <Application>Microsoft Office Outlook</Application>
  <DocSecurity>0</DocSecurity>
  <Lines>0</Lines>
  <Paragraphs>0</Paragraphs>
  <ScaleCrop>false</ScaleCrop>
  <Company>CBC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歐坤寧</dc:creator>
  <cp:keywords/>
  <dc:description/>
  <cp:lastModifiedBy>jay</cp:lastModifiedBy>
  <cp:revision>4</cp:revision>
  <cp:lastPrinted>2013-11-27T02:55:00Z</cp:lastPrinted>
  <dcterms:created xsi:type="dcterms:W3CDTF">2013-11-27T11:10:00Z</dcterms:created>
  <dcterms:modified xsi:type="dcterms:W3CDTF">2013-12-02T05:14:00Z</dcterms:modified>
</cp:coreProperties>
</file>